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9F3" w:rsidRPr="00D879F3" w:rsidRDefault="00D879F3" w:rsidP="00BF57CF">
      <w:pPr>
        <w:pStyle w:val="Title"/>
      </w:pPr>
      <w:r w:rsidRPr="00BF57CF">
        <w:t>Department</w:t>
      </w:r>
      <w:r w:rsidRPr="00D879F3">
        <w:t xml:space="preserve"> name </w:t>
      </w:r>
      <w:r w:rsidR="00473972" w:rsidRPr="00473972">
        <w:rPr>
          <w:color w:val="E01933" w:themeColor="accent2"/>
        </w:rPr>
        <w:t>Minutes</w:t>
      </w:r>
    </w:p>
    <w:p w:rsidR="00D879F3" w:rsidRPr="00D879F3" w:rsidRDefault="00D879F3" w:rsidP="00BF57CF">
      <w:pPr>
        <w:pStyle w:val="Subtitle"/>
      </w:pPr>
      <w:r w:rsidRPr="00D879F3">
        <w:t xml:space="preserve">Enter text here if </w:t>
      </w:r>
      <w:r w:rsidRPr="00BF57CF">
        <w:t>required</w:t>
      </w:r>
      <w:r w:rsidRPr="00D879F3">
        <w:t>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8288"/>
      </w:tblGrid>
      <w:tr w:rsidR="00473972" w:rsidRPr="00C913FF" w:rsidTr="002F6F98">
        <w:trPr>
          <w:trHeight w:val="432"/>
        </w:trPr>
        <w:tc>
          <w:tcPr>
            <w:tcW w:w="1890" w:type="dxa"/>
          </w:tcPr>
          <w:p w:rsidR="00473972" w:rsidRPr="00EE50AE" w:rsidRDefault="00473972" w:rsidP="002F6F98">
            <w:pPr>
              <w:spacing w:line="240" w:lineRule="auto"/>
              <w:rPr>
                <w:rFonts w:asciiTheme="majorHAnsi" w:hAnsiTheme="majorHAnsi"/>
                <w:b/>
                <w:color w:val="E01933" w:themeColor="accent2"/>
                <w:sz w:val="24"/>
                <w:szCs w:val="24"/>
              </w:rPr>
            </w:pPr>
            <w:r w:rsidRPr="00EE50AE">
              <w:rPr>
                <w:rFonts w:asciiTheme="majorHAnsi" w:hAnsiTheme="majorHAnsi"/>
                <w:b/>
                <w:color w:val="E01933" w:themeColor="accent2"/>
                <w:sz w:val="24"/>
                <w:szCs w:val="24"/>
              </w:rPr>
              <w:t>Meeting:</w:t>
            </w:r>
          </w:p>
        </w:tc>
        <w:tc>
          <w:tcPr>
            <w:tcW w:w="8288" w:type="dxa"/>
          </w:tcPr>
          <w:p w:rsidR="00473972" w:rsidRPr="00EE50AE" w:rsidRDefault="00473972" w:rsidP="002F6F98">
            <w:pPr>
              <w:spacing w:line="240" w:lineRule="auto"/>
              <w:rPr>
                <w:rFonts w:asciiTheme="majorHAnsi" w:hAnsiTheme="majorHAnsi"/>
                <w:color w:val="E01933" w:themeColor="accent2"/>
                <w:sz w:val="24"/>
                <w:szCs w:val="24"/>
              </w:rPr>
            </w:pPr>
          </w:p>
        </w:tc>
      </w:tr>
      <w:tr w:rsidR="00473972" w:rsidRPr="00C913FF" w:rsidTr="002F6F98">
        <w:trPr>
          <w:trHeight w:val="432"/>
        </w:trPr>
        <w:tc>
          <w:tcPr>
            <w:tcW w:w="1890" w:type="dxa"/>
          </w:tcPr>
          <w:p w:rsidR="00473972" w:rsidRPr="002A0B8F" w:rsidRDefault="00473972" w:rsidP="002F6F98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A0B8F">
              <w:rPr>
                <w:rFonts w:asciiTheme="majorHAnsi" w:hAnsiTheme="majorHAnsi"/>
                <w:b/>
                <w:sz w:val="24"/>
                <w:szCs w:val="24"/>
              </w:rPr>
              <w:t>Date:</w:t>
            </w:r>
          </w:p>
        </w:tc>
        <w:tc>
          <w:tcPr>
            <w:tcW w:w="8288" w:type="dxa"/>
          </w:tcPr>
          <w:p w:rsidR="00473972" w:rsidRPr="002A0B8F" w:rsidRDefault="00473972" w:rsidP="002F6F98">
            <w:pPr>
              <w:spacing w:line="240" w:lineRule="auto"/>
              <w:rPr>
                <w:rFonts w:ascii="GT Pressura Regular" w:hAnsi="GT Pressura Regular"/>
                <w:sz w:val="24"/>
                <w:szCs w:val="24"/>
              </w:rPr>
            </w:pPr>
          </w:p>
        </w:tc>
      </w:tr>
      <w:tr w:rsidR="00473972" w:rsidRPr="00C913FF" w:rsidTr="002F6F98">
        <w:trPr>
          <w:trHeight w:val="432"/>
        </w:trPr>
        <w:tc>
          <w:tcPr>
            <w:tcW w:w="1890" w:type="dxa"/>
          </w:tcPr>
          <w:p w:rsidR="00473972" w:rsidRPr="002A0B8F" w:rsidRDefault="00473972" w:rsidP="002F6F98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A0B8F">
              <w:rPr>
                <w:rFonts w:asciiTheme="majorHAnsi" w:hAnsiTheme="majorHAnsi"/>
                <w:b/>
                <w:sz w:val="24"/>
                <w:szCs w:val="24"/>
              </w:rPr>
              <w:t>Venue:</w:t>
            </w:r>
          </w:p>
        </w:tc>
        <w:tc>
          <w:tcPr>
            <w:tcW w:w="8288" w:type="dxa"/>
          </w:tcPr>
          <w:p w:rsidR="00473972" w:rsidRPr="002A0B8F" w:rsidRDefault="00473972" w:rsidP="002F6F98">
            <w:pPr>
              <w:spacing w:line="240" w:lineRule="auto"/>
              <w:rPr>
                <w:rFonts w:ascii="GT Pressura Regular" w:hAnsi="GT Pressura Regular"/>
                <w:sz w:val="24"/>
                <w:szCs w:val="24"/>
              </w:rPr>
            </w:pPr>
          </w:p>
        </w:tc>
      </w:tr>
      <w:tr w:rsidR="00473972" w:rsidRPr="00C913FF" w:rsidTr="002F6F98">
        <w:trPr>
          <w:trHeight w:val="432"/>
        </w:trPr>
        <w:tc>
          <w:tcPr>
            <w:tcW w:w="1890" w:type="dxa"/>
          </w:tcPr>
          <w:p w:rsidR="00473972" w:rsidRPr="002A0B8F" w:rsidRDefault="00473972" w:rsidP="002F6F98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A0B8F">
              <w:rPr>
                <w:rFonts w:asciiTheme="majorHAnsi" w:hAnsiTheme="majorHAnsi"/>
                <w:b/>
                <w:sz w:val="24"/>
                <w:szCs w:val="24"/>
              </w:rPr>
              <w:t>Facilitator:</w:t>
            </w:r>
          </w:p>
        </w:tc>
        <w:tc>
          <w:tcPr>
            <w:tcW w:w="8288" w:type="dxa"/>
          </w:tcPr>
          <w:p w:rsidR="00473972" w:rsidRPr="002A0B8F" w:rsidRDefault="00473972" w:rsidP="002F6F98">
            <w:pPr>
              <w:spacing w:line="240" w:lineRule="auto"/>
              <w:rPr>
                <w:rFonts w:ascii="GT Pressura Regular" w:hAnsi="GT Pressura Regular"/>
                <w:sz w:val="24"/>
                <w:szCs w:val="24"/>
              </w:rPr>
            </w:pPr>
          </w:p>
        </w:tc>
      </w:tr>
      <w:tr w:rsidR="00473972" w:rsidRPr="00C913FF" w:rsidTr="002F6F98">
        <w:trPr>
          <w:trHeight w:val="432"/>
        </w:trPr>
        <w:tc>
          <w:tcPr>
            <w:tcW w:w="1890" w:type="dxa"/>
          </w:tcPr>
          <w:p w:rsidR="00473972" w:rsidRPr="002A0B8F" w:rsidRDefault="00473972" w:rsidP="002F6F98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A0B8F">
              <w:rPr>
                <w:rFonts w:asciiTheme="majorHAnsi" w:hAnsiTheme="majorHAnsi"/>
                <w:b/>
                <w:sz w:val="24"/>
                <w:szCs w:val="24"/>
              </w:rPr>
              <w:t>Note Taker:</w:t>
            </w:r>
          </w:p>
        </w:tc>
        <w:tc>
          <w:tcPr>
            <w:tcW w:w="8288" w:type="dxa"/>
          </w:tcPr>
          <w:p w:rsidR="00473972" w:rsidRPr="002A0B8F" w:rsidRDefault="00473972" w:rsidP="002F6F98">
            <w:pPr>
              <w:spacing w:line="240" w:lineRule="auto"/>
              <w:rPr>
                <w:rFonts w:ascii="GT Pressura Regular" w:hAnsi="GT Pressura Regular"/>
                <w:sz w:val="24"/>
                <w:szCs w:val="24"/>
              </w:rPr>
            </w:pPr>
          </w:p>
        </w:tc>
      </w:tr>
      <w:tr w:rsidR="00473972" w:rsidRPr="00C913FF" w:rsidTr="002F6F98">
        <w:trPr>
          <w:trHeight w:val="432"/>
        </w:trPr>
        <w:tc>
          <w:tcPr>
            <w:tcW w:w="1890" w:type="dxa"/>
          </w:tcPr>
          <w:p w:rsidR="00473972" w:rsidRPr="002A0B8F" w:rsidRDefault="00473972" w:rsidP="002F6F98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A0B8F">
              <w:rPr>
                <w:rFonts w:asciiTheme="majorHAnsi" w:hAnsiTheme="majorHAnsi"/>
                <w:b/>
                <w:sz w:val="24"/>
                <w:szCs w:val="24"/>
              </w:rPr>
              <w:t>Attendees:</w:t>
            </w:r>
          </w:p>
        </w:tc>
        <w:tc>
          <w:tcPr>
            <w:tcW w:w="8288" w:type="dxa"/>
          </w:tcPr>
          <w:p w:rsidR="00473972" w:rsidRPr="002A0B8F" w:rsidRDefault="00473972" w:rsidP="002F6F98">
            <w:pPr>
              <w:spacing w:line="240" w:lineRule="auto"/>
              <w:rPr>
                <w:rFonts w:ascii="GT Pressura Regular" w:hAnsi="GT Pressura Regular"/>
                <w:sz w:val="24"/>
                <w:szCs w:val="24"/>
              </w:rPr>
            </w:pPr>
          </w:p>
        </w:tc>
      </w:tr>
      <w:tr w:rsidR="00473972" w:rsidRPr="00C913FF" w:rsidTr="002F6F98">
        <w:trPr>
          <w:trHeight w:val="432"/>
        </w:trPr>
        <w:tc>
          <w:tcPr>
            <w:tcW w:w="1890" w:type="dxa"/>
          </w:tcPr>
          <w:p w:rsidR="00473972" w:rsidRPr="002A0B8F" w:rsidRDefault="00473972" w:rsidP="002F6F98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A0B8F">
              <w:rPr>
                <w:rFonts w:asciiTheme="majorHAnsi" w:hAnsiTheme="majorHAnsi"/>
                <w:b/>
                <w:sz w:val="24"/>
                <w:szCs w:val="24"/>
              </w:rPr>
              <w:t>Apologies:</w:t>
            </w:r>
          </w:p>
        </w:tc>
        <w:tc>
          <w:tcPr>
            <w:tcW w:w="8288" w:type="dxa"/>
          </w:tcPr>
          <w:p w:rsidR="00473972" w:rsidRPr="002A0B8F" w:rsidRDefault="00473972" w:rsidP="002F6F98">
            <w:pPr>
              <w:spacing w:line="240" w:lineRule="auto"/>
              <w:rPr>
                <w:rFonts w:ascii="GT Pressura Regular" w:hAnsi="GT Pressura Regular"/>
                <w:sz w:val="24"/>
                <w:szCs w:val="24"/>
              </w:rPr>
            </w:pPr>
          </w:p>
        </w:tc>
      </w:tr>
    </w:tbl>
    <w:p w:rsidR="002A0B8F" w:rsidRDefault="002A0B8F" w:rsidP="002A0B8F">
      <w:pPr>
        <w:pStyle w:val="Pa2"/>
        <w:rPr>
          <w:rFonts w:cs="GT Pressura Bold"/>
          <w:color w:val="000000"/>
        </w:rPr>
      </w:pPr>
      <w:bookmarkStart w:id="0" w:name="_GoBack"/>
      <w:bookmarkEnd w:id="0"/>
    </w:p>
    <w:p w:rsidR="00C913FF" w:rsidRDefault="00C913FF" w:rsidP="00C913FF">
      <w:pPr>
        <w:tabs>
          <w:tab w:val="left" w:pos="1116"/>
        </w:tabs>
        <w:spacing w:after="0" w:line="240" w:lineRule="auto"/>
        <w:rPr>
          <w:rFonts w:ascii="GT Pressura Regular" w:hAnsi="GT Pressura Regular"/>
          <w:sz w:val="28"/>
          <w:szCs w:val="28"/>
        </w:rPr>
      </w:pP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6228"/>
        <w:gridCol w:w="1800"/>
        <w:gridCol w:w="1438"/>
      </w:tblGrid>
      <w:tr w:rsidR="007F2BC3" w:rsidRPr="007F2BC3" w:rsidTr="007F2BC3">
        <w:tc>
          <w:tcPr>
            <w:tcW w:w="702" w:type="dxa"/>
          </w:tcPr>
          <w:p w:rsidR="002A0B8F" w:rsidRPr="007F2BC3" w:rsidRDefault="00C73535" w:rsidP="00C913FF">
            <w:pPr>
              <w:tabs>
                <w:tab w:val="left" w:pos="1116"/>
              </w:tabs>
              <w:spacing w:line="240" w:lineRule="auto"/>
              <w:rPr>
                <w:rFonts w:asciiTheme="majorHAnsi" w:hAnsiTheme="majorHAnsi"/>
                <w:color w:val="949698"/>
                <w:szCs w:val="20"/>
              </w:rPr>
            </w:pPr>
            <w:r w:rsidRPr="007F2BC3">
              <w:rPr>
                <w:rFonts w:asciiTheme="majorHAnsi" w:hAnsiTheme="majorHAnsi"/>
                <w:color w:val="949698"/>
                <w:szCs w:val="20"/>
              </w:rPr>
              <w:t>NO</w:t>
            </w:r>
          </w:p>
        </w:tc>
        <w:tc>
          <w:tcPr>
            <w:tcW w:w="6228" w:type="dxa"/>
          </w:tcPr>
          <w:p w:rsidR="002A0B8F" w:rsidRPr="007F2BC3" w:rsidRDefault="00C73535" w:rsidP="00C913FF">
            <w:pPr>
              <w:tabs>
                <w:tab w:val="left" w:pos="1116"/>
              </w:tabs>
              <w:spacing w:line="240" w:lineRule="auto"/>
              <w:rPr>
                <w:rFonts w:asciiTheme="majorHAnsi" w:hAnsiTheme="majorHAnsi"/>
                <w:color w:val="949698"/>
                <w:szCs w:val="20"/>
              </w:rPr>
            </w:pPr>
            <w:r w:rsidRPr="007F2BC3">
              <w:rPr>
                <w:rFonts w:asciiTheme="majorHAnsi" w:hAnsiTheme="majorHAnsi"/>
                <w:color w:val="949698"/>
                <w:szCs w:val="20"/>
              </w:rPr>
              <w:t>TOPICS</w:t>
            </w:r>
          </w:p>
        </w:tc>
        <w:tc>
          <w:tcPr>
            <w:tcW w:w="1800" w:type="dxa"/>
          </w:tcPr>
          <w:p w:rsidR="002A0B8F" w:rsidRPr="007F2BC3" w:rsidRDefault="00C73535" w:rsidP="00C913FF">
            <w:pPr>
              <w:tabs>
                <w:tab w:val="left" w:pos="1116"/>
              </w:tabs>
              <w:spacing w:line="240" w:lineRule="auto"/>
              <w:rPr>
                <w:rFonts w:asciiTheme="majorHAnsi" w:hAnsiTheme="majorHAnsi"/>
                <w:color w:val="949698"/>
                <w:szCs w:val="20"/>
              </w:rPr>
            </w:pPr>
            <w:r w:rsidRPr="007F2BC3">
              <w:rPr>
                <w:rFonts w:asciiTheme="majorHAnsi" w:hAnsiTheme="majorHAnsi"/>
                <w:color w:val="949698"/>
                <w:szCs w:val="20"/>
              </w:rPr>
              <w:t>ACTION</w:t>
            </w:r>
          </w:p>
        </w:tc>
        <w:tc>
          <w:tcPr>
            <w:tcW w:w="1438" w:type="dxa"/>
          </w:tcPr>
          <w:p w:rsidR="002A0B8F" w:rsidRPr="007F2BC3" w:rsidRDefault="00C73535" w:rsidP="00C913FF">
            <w:pPr>
              <w:tabs>
                <w:tab w:val="left" w:pos="1116"/>
              </w:tabs>
              <w:spacing w:line="240" w:lineRule="auto"/>
              <w:rPr>
                <w:rFonts w:asciiTheme="majorHAnsi" w:hAnsiTheme="majorHAnsi"/>
                <w:color w:val="949698"/>
                <w:szCs w:val="20"/>
              </w:rPr>
            </w:pPr>
            <w:r w:rsidRPr="007F2BC3">
              <w:rPr>
                <w:rFonts w:asciiTheme="majorHAnsi" w:hAnsiTheme="majorHAnsi"/>
                <w:color w:val="949698"/>
                <w:szCs w:val="20"/>
              </w:rPr>
              <w:t>DATE</w:t>
            </w:r>
          </w:p>
        </w:tc>
      </w:tr>
      <w:tr w:rsidR="002A0B8F" w:rsidRPr="007F2BC3" w:rsidTr="007F2BC3">
        <w:tc>
          <w:tcPr>
            <w:tcW w:w="702" w:type="dxa"/>
          </w:tcPr>
          <w:p w:rsidR="002A0B8F" w:rsidRPr="007F2BC3" w:rsidRDefault="007F2BC3" w:rsidP="007F2BC3">
            <w:pPr>
              <w:tabs>
                <w:tab w:val="left" w:pos="1116"/>
              </w:tabs>
              <w:spacing w:line="240" w:lineRule="auto"/>
              <w:rPr>
                <w:rFonts w:cstheme="minorHAnsi"/>
                <w:b/>
                <w:bCs/>
                <w:szCs w:val="20"/>
              </w:rPr>
            </w:pPr>
            <w:r w:rsidRPr="007F2BC3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6228" w:type="dxa"/>
          </w:tcPr>
          <w:p w:rsidR="002A0B8F" w:rsidRDefault="007F2BC3" w:rsidP="007F2BC3">
            <w:pPr>
              <w:tabs>
                <w:tab w:val="left" w:pos="1116"/>
              </w:tabs>
              <w:spacing w:after="120" w:line="240" w:lineRule="auto"/>
              <w:rPr>
                <w:rFonts w:cstheme="minorHAnsi"/>
                <w:szCs w:val="20"/>
              </w:rPr>
            </w:pPr>
            <w:r w:rsidRPr="007F2BC3">
              <w:rPr>
                <w:rFonts w:cstheme="minorHAnsi"/>
                <w:b/>
                <w:bCs/>
                <w:szCs w:val="20"/>
              </w:rPr>
              <w:t>Welcome</w:t>
            </w:r>
          </w:p>
          <w:p w:rsidR="007F2BC3" w:rsidRPr="007F2BC3" w:rsidRDefault="00017528" w:rsidP="007F2BC3">
            <w:pPr>
              <w:tabs>
                <w:tab w:val="left" w:pos="1116"/>
              </w:tabs>
              <w:spacing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  <w:r w:rsidR="007F2BC3" w:rsidRPr="007F2BC3">
              <w:rPr>
                <w:rFonts w:cstheme="minorHAnsi"/>
                <w:szCs w:val="20"/>
              </w:rPr>
              <w:t xml:space="preserve"> welcomed everyone to the meeting</w:t>
            </w:r>
          </w:p>
        </w:tc>
        <w:tc>
          <w:tcPr>
            <w:tcW w:w="1800" w:type="dxa"/>
          </w:tcPr>
          <w:p w:rsidR="002A0B8F" w:rsidRPr="007F2BC3" w:rsidRDefault="007F2BC3" w:rsidP="007F2BC3">
            <w:pPr>
              <w:tabs>
                <w:tab w:val="left" w:pos="1116"/>
              </w:tabs>
              <w:spacing w:line="240" w:lineRule="auto"/>
              <w:rPr>
                <w:rFonts w:cstheme="minorHAnsi"/>
                <w:szCs w:val="20"/>
              </w:rPr>
            </w:pPr>
            <w:r w:rsidRPr="007F2BC3">
              <w:rPr>
                <w:rFonts w:cstheme="minorHAnsi"/>
                <w:szCs w:val="20"/>
              </w:rPr>
              <w:t>Action goes here</w:t>
            </w:r>
          </w:p>
        </w:tc>
        <w:tc>
          <w:tcPr>
            <w:tcW w:w="1438" w:type="dxa"/>
          </w:tcPr>
          <w:p w:rsidR="002A0B8F" w:rsidRPr="007F2BC3" w:rsidRDefault="002A0B8F" w:rsidP="007F2BC3">
            <w:pPr>
              <w:tabs>
                <w:tab w:val="left" w:pos="1116"/>
              </w:tabs>
              <w:spacing w:line="240" w:lineRule="auto"/>
              <w:rPr>
                <w:rFonts w:cstheme="minorHAnsi"/>
                <w:szCs w:val="20"/>
              </w:rPr>
            </w:pPr>
          </w:p>
        </w:tc>
      </w:tr>
      <w:tr w:rsidR="007F2BC3" w:rsidRPr="007F2BC3" w:rsidTr="007F2BC3">
        <w:tc>
          <w:tcPr>
            <w:tcW w:w="702" w:type="dxa"/>
          </w:tcPr>
          <w:p w:rsidR="007F2BC3" w:rsidRPr="007F2BC3" w:rsidRDefault="007F2BC3" w:rsidP="007F2BC3">
            <w:pPr>
              <w:tabs>
                <w:tab w:val="left" w:pos="1116"/>
              </w:tabs>
              <w:spacing w:line="240" w:lineRule="auto"/>
              <w:rPr>
                <w:rFonts w:cstheme="minorHAnsi"/>
                <w:b/>
                <w:bCs/>
                <w:szCs w:val="20"/>
              </w:rPr>
            </w:pPr>
            <w:r w:rsidRPr="007F2BC3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6228" w:type="dxa"/>
          </w:tcPr>
          <w:p w:rsidR="007F2BC3" w:rsidRPr="007F2BC3" w:rsidRDefault="007F2BC3" w:rsidP="007F2BC3">
            <w:pPr>
              <w:tabs>
                <w:tab w:val="left" w:pos="1116"/>
              </w:tabs>
              <w:spacing w:after="120" w:line="240" w:lineRule="auto"/>
              <w:rPr>
                <w:rFonts w:cstheme="minorHAnsi"/>
                <w:b/>
                <w:bCs/>
                <w:szCs w:val="20"/>
              </w:rPr>
            </w:pPr>
            <w:r w:rsidRPr="007F2BC3">
              <w:rPr>
                <w:rFonts w:cstheme="minorHAnsi"/>
                <w:b/>
                <w:bCs/>
                <w:szCs w:val="20"/>
              </w:rPr>
              <w:t>Minutes from previous meeting</w:t>
            </w:r>
          </w:p>
          <w:p w:rsidR="007F2BC3" w:rsidRPr="007F2BC3" w:rsidRDefault="007F2BC3" w:rsidP="007F2BC3">
            <w:pPr>
              <w:pStyle w:val="Bullet1"/>
            </w:pPr>
            <w:r w:rsidRPr="007F2BC3">
              <w:t>Accepted as accurate</w:t>
            </w:r>
            <w:r w:rsidR="00017528">
              <w:t>/Any changes noted</w:t>
            </w:r>
          </w:p>
        </w:tc>
        <w:tc>
          <w:tcPr>
            <w:tcW w:w="1800" w:type="dxa"/>
          </w:tcPr>
          <w:p w:rsidR="007F2BC3" w:rsidRPr="007F2BC3" w:rsidRDefault="007F2BC3" w:rsidP="007F2BC3">
            <w:pPr>
              <w:tabs>
                <w:tab w:val="left" w:pos="1116"/>
              </w:tabs>
              <w:spacing w:line="240" w:lineRule="auto"/>
              <w:rPr>
                <w:rFonts w:cstheme="minorHAnsi"/>
                <w:szCs w:val="20"/>
              </w:rPr>
            </w:pPr>
            <w:r w:rsidRPr="007F2BC3">
              <w:rPr>
                <w:rFonts w:cstheme="minorHAnsi"/>
                <w:szCs w:val="20"/>
              </w:rPr>
              <w:t>Action goes here</w:t>
            </w:r>
          </w:p>
        </w:tc>
        <w:tc>
          <w:tcPr>
            <w:tcW w:w="1438" w:type="dxa"/>
          </w:tcPr>
          <w:p w:rsidR="007F2BC3" w:rsidRPr="007F2BC3" w:rsidRDefault="007F2BC3" w:rsidP="007F2BC3">
            <w:pPr>
              <w:tabs>
                <w:tab w:val="left" w:pos="1116"/>
              </w:tabs>
              <w:spacing w:line="240" w:lineRule="auto"/>
              <w:rPr>
                <w:rFonts w:cstheme="minorHAnsi"/>
                <w:szCs w:val="20"/>
              </w:rPr>
            </w:pPr>
          </w:p>
        </w:tc>
      </w:tr>
      <w:tr w:rsidR="007F2BC3" w:rsidRPr="007F2BC3" w:rsidTr="007F2BC3">
        <w:tc>
          <w:tcPr>
            <w:tcW w:w="702" w:type="dxa"/>
          </w:tcPr>
          <w:p w:rsidR="007F2BC3" w:rsidRPr="007F2BC3" w:rsidRDefault="007F2BC3" w:rsidP="007F2BC3">
            <w:pPr>
              <w:tabs>
                <w:tab w:val="left" w:pos="1116"/>
              </w:tabs>
              <w:spacing w:line="240" w:lineRule="auto"/>
              <w:rPr>
                <w:rFonts w:cstheme="minorHAnsi"/>
                <w:b/>
                <w:bCs/>
                <w:szCs w:val="20"/>
              </w:rPr>
            </w:pPr>
            <w:r w:rsidRPr="007F2BC3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6228" w:type="dxa"/>
          </w:tcPr>
          <w:p w:rsidR="007F2BC3" w:rsidRPr="007F2BC3" w:rsidRDefault="00017528" w:rsidP="007F2BC3">
            <w:pPr>
              <w:tabs>
                <w:tab w:val="left" w:pos="1116"/>
              </w:tabs>
              <w:spacing w:after="120" w:line="240" w:lineRule="auto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Heading</w:t>
            </w:r>
          </w:p>
          <w:p w:rsidR="007F2BC3" w:rsidRPr="007F2BC3" w:rsidRDefault="007F2BC3" w:rsidP="007F2BC3">
            <w:pPr>
              <w:pStyle w:val="Bullet1"/>
              <w:spacing w:after="60"/>
              <w:contextualSpacing w:val="0"/>
            </w:pPr>
          </w:p>
        </w:tc>
        <w:tc>
          <w:tcPr>
            <w:tcW w:w="1800" w:type="dxa"/>
          </w:tcPr>
          <w:p w:rsidR="007F2BC3" w:rsidRPr="007F2BC3" w:rsidRDefault="007F2BC3" w:rsidP="007F2BC3">
            <w:pPr>
              <w:tabs>
                <w:tab w:val="left" w:pos="1116"/>
              </w:tabs>
              <w:spacing w:line="240" w:lineRule="auto"/>
              <w:rPr>
                <w:rFonts w:cstheme="minorHAnsi"/>
                <w:szCs w:val="20"/>
              </w:rPr>
            </w:pPr>
            <w:r w:rsidRPr="007F2BC3">
              <w:rPr>
                <w:rFonts w:cstheme="minorHAnsi"/>
                <w:szCs w:val="20"/>
              </w:rPr>
              <w:t>Action goes here</w:t>
            </w:r>
          </w:p>
        </w:tc>
        <w:tc>
          <w:tcPr>
            <w:tcW w:w="1438" w:type="dxa"/>
          </w:tcPr>
          <w:p w:rsidR="007F2BC3" w:rsidRPr="007F2BC3" w:rsidRDefault="007F2BC3" w:rsidP="007F2BC3">
            <w:pPr>
              <w:tabs>
                <w:tab w:val="left" w:pos="1116"/>
              </w:tabs>
              <w:spacing w:line="240" w:lineRule="auto"/>
              <w:rPr>
                <w:rFonts w:cstheme="minorHAnsi"/>
                <w:szCs w:val="20"/>
              </w:rPr>
            </w:pPr>
          </w:p>
        </w:tc>
      </w:tr>
    </w:tbl>
    <w:p w:rsidR="002A0B8F" w:rsidRDefault="002A0B8F" w:rsidP="00C913FF">
      <w:pPr>
        <w:tabs>
          <w:tab w:val="left" w:pos="1116"/>
        </w:tabs>
        <w:spacing w:after="0" w:line="240" w:lineRule="auto"/>
        <w:rPr>
          <w:rFonts w:ascii="GT Pressura Regular" w:hAnsi="GT Pressura Regular"/>
          <w:sz w:val="28"/>
          <w:szCs w:val="28"/>
        </w:rPr>
      </w:pPr>
    </w:p>
    <w:sectPr w:rsidR="002A0B8F" w:rsidSect="00082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864" w:bottom="1440" w:left="864" w:header="70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155" w:rsidRDefault="00580155" w:rsidP="009C43D4">
      <w:pPr>
        <w:spacing w:after="0" w:line="240" w:lineRule="auto"/>
      </w:pPr>
      <w:r>
        <w:separator/>
      </w:r>
    </w:p>
  </w:endnote>
  <w:endnote w:type="continuationSeparator" w:id="0">
    <w:p w:rsidR="00580155" w:rsidRDefault="00580155" w:rsidP="009C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T Pressura Bold">
    <w:altName w:val="GT Pressura Bold"/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F98" w:rsidRDefault="002F6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062" w:rsidRPr="000829A8" w:rsidRDefault="00E93062" w:rsidP="00E93062">
    <w:pPr>
      <w:pStyle w:val="Footer"/>
      <w:tabs>
        <w:tab w:val="clear" w:pos="4513"/>
        <w:tab w:val="clear" w:pos="9026"/>
        <w:tab w:val="right" w:pos="10170"/>
      </w:tabs>
      <w:spacing w:before="120"/>
      <w:rPr>
        <w:rFonts w:ascii="GT Pressura Regular" w:hAnsi="GT Pressura Regular"/>
      </w:rPr>
    </w:pPr>
    <w:r>
      <w:rPr>
        <w:rFonts w:asciiTheme="majorHAnsi" w:hAnsiTheme="majorHAnsi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849C8BC" wp14:editId="61A685E6">
              <wp:simplePos x="0" y="0"/>
              <wp:positionH relativeFrom="page">
                <wp:posOffset>515620</wp:posOffset>
              </wp:positionH>
              <wp:positionV relativeFrom="page">
                <wp:posOffset>10093325</wp:posOffset>
              </wp:positionV>
              <wp:extent cx="65284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843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D28D81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0.6pt,794.75pt" to="554.65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" strokecolor="black [3213]" strokeweight="1.5pt">
              <v:stroke joinstyle="miter"/>
              <w10:wrap anchorx="page" anchory="page"/>
              <w10:anchorlock/>
            </v:line>
          </w:pict>
        </mc:Fallback>
      </mc:AlternateContent>
    </w:r>
    <w:r w:rsidR="002F6F98" w:rsidRPr="002F6F98">
      <w:rPr>
        <w:rFonts w:asciiTheme="majorHAnsi" w:hAnsiTheme="majorHAnsi"/>
        <w:noProof/>
        <w:lang w:val="en-US" w:bidi="hi-IN"/>
      </w:rPr>
      <w:t xml:space="preserve"> </w:t>
    </w:r>
    <w:r w:rsidR="002F6F98" w:rsidRPr="002A0B8F">
      <w:rPr>
        <w:rFonts w:asciiTheme="majorHAnsi" w:hAnsiTheme="majorHAnsi"/>
        <w:noProof/>
        <w:lang w:val="en-US" w:bidi="hi-IN"/>
      </w:rPr>
      <w:t>BGS Minutes</w:t>
    </w:r>
    <w:r w:rsidRPr="000829A8">
      <w:rPr>
        <w:rFonts w:asciiTheme="majorHAnsi" w:hAnsiTheme="majorHAnsi"/>
      </w:rPr>
      <w:t xml:space="preserve"> </w:t>
    </w:r>
    <w:r w:rsidRPr="000829A8">
      <w:rPr>
        <w:rFonts w:ascii="GT Pressura Regular" w:hAnsi="GT Pressura Regular"/>
      </w:rPr>
      <w:t>Updated 2 March 2017</w:t>
    </w:r>
    <w:r>
      <w:rPr>
        <w:rFonts w:ascii="GT Pressura Regular" w:hAnsi="GT Pressura Regular"/>
      </w:rPr>
      <w:tab/>
      <w:t xml:space="preserve">Page </w:t>
    </w:r>
    <w:r>
      <w:rPr>
        <w:rFonts w:ascii="GT Pressura Regular" w:hAnsi="GT Pressura Regular"/>
      </w:rPr>
      <w:fldChar w:fldCharType="begin"/>
    </w:r>
    <w:r>
      <w:rPr>
        <w:rFonts w:ascii="GT Pressura Regular" w:hAnsi="GT Pressura Regular"/>
      </w:rPr>
      <w:instrText xml:space="preserve"> PAGE   \* MERGEFORMAT </w:instrText>
    </w:r>
    <w:r>
      <w:rPr>
        <w:rFonts w:ascii="GT Pressura Regular" w:hAnsi="GT Pressura Regular"/>
      </w:rPr>
      <w:fldChar w:fldCharType="separate"/>
    </w:r>
    <w:r w:rsidR="00110C77">
      <w:rPr>
        <w:rFonts w:ascii="GT Pressura Regular" w:hAnsi="GT Pressura Regular"/>
        <w:noProof/>
      </w:rPr>
      <w:t>2</w:t>
    </w:r>
    <w:r>
      <w:rPr>
        <w:rFonts w:ascii="GT Pressura Regular" w:hAnsi="GT Pressura Regular"/>
      </w:rPr>
      <w:fldChar w:fldCharType="end"/>
    </w:r>
    <w:r>
      <w:rPr>
        <w:rFonts w:ascii="GT Pressura Regular" w:hAnsi="GT Pressura Regular"/>
      </w:rPr>
      <w:t xml:space="preserve"> of </w:t>
    </w:r>
    <w:r>
      <w:rPr>
        <w:rFonts w:ascii="GT Pressura Regular" w:hAnsi="GT Pressura Regular"/>
      </w:rPr>
      <w:fldChar w:fldCharType="begin"/>
    </w:r>
    <w:r>
      <w:rPr>
        <w:rFonts w:ascii="GT Pressura Regular" w:hAnsi="GT Pressura Regular"/>
      </w:rPr>
      <w:instrText xml:space="preserve"> NUMPAGES  \* Arabic  \* MERGEFORMAT </w:instrText>
    </w:r>
    <w:r>
      <w:rPr>
        <w:rFonts w:ascii="GT Pressura Regular" w:hAnsi="GT Pressura Regular"/>
      </w:rPr>
      <w:fldChar w:fldCharType="separate"/>
    </w:r>
    <w:r w:rsidR="00110C77">
      <w:rPr>
        <w:rFonts w:ascii="GT Pressura Regular" w:hAnsi="GT Pressura Regular"/>
        <w:noProof/>
      </w:rPr>
      <w:t>2</w:t>
    </w:r>
    <w:r>
      <w:rPr>
        <w:rFonts w:ascii="GT Pressura Regular" w:hAnsi="GT Pressura Regul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9A8" w:rsidRPr="000829A8" w:rsidRDefault="00BF57CF" w:rsidP="000829A8">
    <w:pPr>
      <w:pStyle w:val="Footer"/>
      <w:tabs>
        <w:tab w:val="clear" w:pos="4513"/>
        <w:tab w:val="clear" w:pos="9026"/>
        <w:tab w:val="right" w:pos="10170"/>
      </w:tabs>
      <w:spacing w:before="120"/>
      <w:rPr>
        <w:rFonts w:ascii="GT Pressura Regular" w:hAnsi="GT Pressura Regular"/>
      </w:rPr>
    </w:pPr>
    <w:r>
      <w:rPr>
        <w:rFonts w:asciiTheme="majorHAnsi" w:hAnsiTheme="majorHAnsi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515620</wp:posOffset>
              </wp:positionH>
              <wp:positionV relativeFrom="page">
                <wp:posOffset>10093325</wp:posOffset>
              </wp:positionV>
              <wp:extent cx="6528435" cy="0"/>
              <wp:effectExtent l="0" t="0" r="2476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843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425491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0.6pt,794.75pt" to="554.65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" strokecolor="black [3213]" strokeweight="1.5pt">
              <v:stroke joinstyle="miter"/>
              <w10:wrap anchorx="page" anchory="page"/>
              <w10:anchorlock/>
            </v:line>
          </w:pict>
        </mc:Fallback>
      </mc:AlternateContent>
    </w:r>
    <w:r w:rsidR="002A0B8F" w:rsidRPr="002A0B8F">
      <w:rPr>
        <w:rFonts w:asciiTheme="majorHAnsi" w:hAnsiTheme="majorHAnsi"/>
        <w:noProof/>
        <w:lang w:val="en-US" w:bidi="hi-IN"/>
      </w:rPr>
      <w:t>BGS Minutes</w:t>
    </w:r>
    <w:r w:rsidR="000829A8" w:rsidRPr="000829A8">
      <w:rPr>
        <w:rFonts w:asciiTheme="majorHAnsi" w:hAnsiTheme="majorHAnsi"/>
      </w:rPr>
      <w:t xml:space="preserve"> </w:t>
    </w:r>
    <w:r w:rsidR="000829A8" w:rsidRPr="000829A8">
      <w:rPr>
        <w:rFonts w:ascii="GT Pressura Regular" w:hAnsi="GT Pressura Regular"/>
      </w:rPr>
      <w:t>Updated 2 March 2017</w:t>
    </w:r>
    <w:r w:rsidR="000829A8">
      <w:rPr>
        <w:rFonts w:ascii="GT Pressura Regular" w:hAnsi="GT Pressura Regular"/>
      </w:rPr>
      <w:tab/>
      <w:t>Page</w:t>
    </w:r>
    <w:r>
      <w:rPr>
        <w:rFonts w:ascii="GT Pressura Regular" w:hAnsi="GT Pressura Regular"/>
      </w:rPr>
      <w:t xml:space="preserve"> </w:t>
    </w:r>
    <w:r>
      <w:rPr>
        <w:rFonts w:ascii="GT Pressura Regular" w:hAnsi="GT Pressura Regular"/>
      </w:rPr>
      <w:fldChar w:fldCharType="begin"/>
    </w:r>
    <w:r>
      <w:rPr>
        <w:rFonts w:ascii="GT Pressura Regular" w:hAnsi="GT Pressura Regular"/>
      </w:rPr>
      <w:instrText xml:space="preserve"> PAGE   \* MERGEFORMAT </w:instrText>
    </w:r>
    <w:r>
      <w:rPr>
        <w:rFonts w:ascii="GT Pressura Regular" w:hAnsi="GT Pressura Regular"/>
      </w:rPr>
      <w:fldChar w:fldCharType="separate"/>
    </w:r>
    <w:r w:rsidR="00110C77">
      <w:rPr>
        <w:rFonts w:ascii="GT Pressura Regular" w:hAnsi="GT Pressura Regular"/>
        <w:noProof/>
      </w:rPr>
      <w:t>1</w:t>
    </w:r>
    <w:r>
      <w:rPr>
        <w:rFonts w:ascii="GT Pressura Regular" w:hAnsi="GT Pressura Regular"/>
      </w:rPr>
      <w:fldChar w:fldCharType="end"/>
    </w:r>
    <w:r w:rsidR="000829A8">
      <w:rPr>
        <w:rFonts w:ascii="GT Pressura Regular" w:hAnsi="GT Pressura Regular"/>
      </w:rPr>
      <w:t xml:space="preserve"> of</w:t>
    </w:r>
    <w:r>
      <w:rPr>
        <w:rFonts w:ascii="GT Pressura Regular" w:hAnsi="GT Pressura Regular"/>
      </w:rPr>
      <w:t xml:space="preserve"> </w:t>
    </w:r>
    <w:r>
      <w:rPr>
        <w:rFonts w:ascii="GT Pressura Regular" w:hAnsi="GT Pressura Regular"/>
      </w:rPr>
      <w:fldChar w:fldCharType="begin"/>
    </w:r>
    <w:r>
      <w:rPr>
        <w:rFonts w:ascii="GT Pressura Regular" w:hAnsi="GT Pressura Regular"/>
      </w:rPr>
      <w:instrText xml:space="preserve"> NUMPAGES  \* Arabic  \* MERGEFORMAT </w:instrText>
    </w:r>
    <w:r>
      <w:rPr>
        <w:rFonts w:ascii="GT Pressura Regular" w:hAnsi="GT Pressura Regular"/>
      </w:rPr>
      <w:fldChar w:fldCharType="separate"/>
    </w:r>
    <w:r w:rsidR="00110C77">
      <w:rPr>
        <w:rFonts w:ascii="GT Pressura Regular" w:hAnsi="GT Pressura Regular"/>
        <w:noProof/>
      </w:rPr>
      <w:t>2</w:t>
    </w:r>
    <w:r>
      <w:rPr>
        <w:rFonts w:ascii="GT Pressura Regular" w:hAnsi="GT Pressura Regul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155" w:rsidRDefault="00580155" w:rsidP="009C43D4">
      <w:pPr>
        <w:spacing w:after="0" w:line="240" w:lineRule="auto"/>
      </w:pPr>
      <w:r>
        <w:separator/>
      </w:r>
    </w:p>
  </w:footnote>
  <w:footnote w:type="continuationSeparator" w:id="0">
    <w:p w:rsidR="00580155" w:rsidRDefault="00580155" w:rsidP="009C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F98" w:rsidRDefault="002F6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F98" w:rsidRDefault="002F6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F22" w:rsidRPr="00D879F3" w:rsidRDefault="000C6F22">
    <w:pPr>
      <w:pStyle w:val="Header"/>
      <w:rPr>
        <w:sz w:val="18"/>
        <w:szCs w:val="18"/>
      </w:rPr>
    </w:pPr>
  </w:p>
  <w:p w:rsidR="00D879F3" w:rsidRDefault="00D879F3">
    <w:pPr>
      <w:pStyle w:val="Header"/>
    </w:pPr>
  </w:p>
  <w:p w:rsidR="000C6F22" w:rsidRDefault="000C6F22">
    <w:pPr>
      <w:pStyle w:val="Header"/>
    </w:pPr>
  </w:p>
  <w:p w:rsidR="000C6F22" w:rsidRDefault="000C6F22">
    <w:pPr>
      <w:pStyle w:val="Header"/>
    </w:pPr>
  </w:p>
  <w:p w:rsidR="009C43D4" w:rsidRDefault="000C6F22" w:rsidP="000829A8">
    <w:pPr>
      <w:pStyle w:val="Header"/>
      <w:tabs>
        <w:tab w:val="clear" w:pos="4513"/>
        <w:tab w:val="clear" w:pos="9026"/>
      </w:tabs>
    </w:pPr>
    <w:r w:rsidRPr="000C6F22">
      <w:rPr>
        <w:noProof/>
        <w:lang w:val="en-AU" w:eastAsia="en-AU"/>
      </w:rPr>
      <w:drawing>
        <wp:anchor distT="0" distB="0" distL="114300" distR="114300" simplePos="0" relativeHeight="251661312" behindDoc="0" locked="1" layoutInCell="1" allowOverlap="1" wp14:anchorId="06FE1A4A" wp14:editId="5D43504A">
          <wp:simplePos x="0" y="0"/>
          <wp:positionH relativeFrom="page">
            <wp:posOffset>484496</wp:posOffset>
          </wp:positionH>
          <wp:positionV relativeFrom="page">
            <wp:posOffset>436728</wp:posOffset>
          </wp:positionV>
          <wp:extent cx="1344168" cy="530352"/>
          <wp:effectExtent l="0" t="0" r="889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064EA1"/>
                      </a:clrFrom>
                      <a:clrTo>
                        <a:srgbClr val="064EA1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3D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39" behindDoc="1" locked="1" layoutInCell="1" allowOverlap="1" wp14:anchorId="7A6C04B1" wp14:editId="1CFCE407">
              <wp:simplePos x="0" y="0"/>
              <wp:positionH relativeFrom="margin">
                <wp:align>center</wp:align>
              </wp:positionH>
              <wp:positionV relativeFrom="page">
                <wp:posOffset>177800</wp:posOffset>
              </wp:positionV>
              <wp:extent cx="7132320" cy="204152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20415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B23270" id="Rectangle 12" o:spid="_x0000_s1026" style="position:absolute;margin-left:0;margin-top:14pt;width:561.6pt;height:160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" fillcolor="#004ea0 [3204]" stroked="f" strokeweight="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0EFA"/>
    <w:multiLevelType w:val="hybridMultilevel"/>
    <w:tmpl w:val="9C388E06"/>
    <w:lvl w:ilvl="0" w:tplc="EE444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3650"/>
    <w:multiLevelType w:val="multilevel"/>
    <w:tmpl w:val="BA1077FC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DC55C90"/>
    <w:multiLevelType w:val="singleLevel"/>
    <w:tmpl w:val="D632B36E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91A3A7C"/>
    <w:multiLevelType w:val="multilevel"/>
    <w:tmpl w:val="9C388E06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M1MrMwMzEyMjU2MDFX0lEKTi0uzszPAykwrAUABPrvjiwAAAA="/>
  </w:docVars>
  <w:rsids>
    <w:rsidRoot w:val="00580155"/>
    <w:rsid w:val="00017528"/>
    <w:rsid w:val="000663A7"/>
    <w:rsid w:val="000829A8"/>
    <w:rsid w:val="000C3E9D"/>
    <w:rsid w:val="000C6F22"/>
    <w:rsid w:val="000D77F7"/>
    <w:rsid w:val="00110C77"/>
    <w:rsid w:val="002A0B8F"/>
    <w:rsid w:val="002F6F98"/>
    <w:rsid w:val="00386F83"/>
    <w:rsid w:val="003A373A"/>
    <w:rsid w:val="00473972"/>
    <w:rsid w:val="004E4D17"/>
    <w:rsid w:val="005436CB"/>
    <w:rsid w:val="0056243A"/>
    <w:rsid w:val="00580155"/>
    <w:rsid w:val="00653F82"/>
    <w:rsid w:val="006927F2"/>
    <w:rsid w:val="007F2BC3"/>
    <w:rsid w:val="009C43D4"/>
    <w:rsid w:val="00BF57CF"/>
    <w:rsid w:val="00C04D76"/>
    <w:rsid w:val="00C3000D"/>
    <w:rsid w:val="00C73535"/>
    <w:rsid w:val="00C913FF"/>
    <w:rsid w:val="00CA5E81"/>
    <w:rsid w:val="00D879F3"/>
    <w:rsid w:val="00DC3BD0"/>
    <w:rsid w:val="00DC6E78"/>
    <w:rsid w:val="00DD56B9"/>
    <w:rsid w:val="00DD6AAB"/>
    <w:rsid w:val="00E25B7C"/>
    <w:rsid w:val="00E93062"/>
    <w:rsid w:val="00EE1B5D"/>
    <w:rsid w:val="00EE50AE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9F3"/>
    <w:pPr>
      <w:spacing w:line="276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43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004EA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43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3D4"/>
  </w:style>
  <w:style w:type="paragraph" w:styleId="Footer">
    <w:name w:val="footer"/>
    <w:basedOn w:val="Normal"/>
    <w:link w:val="FooterChar"/>
    <w:uiPriority w:val="99"/>
    <w:unhideWhenUsed/>
    <w:rsid w:val="009C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3D4"/>
  </w:style>
  <w:style w:type="paragraph" w:styleId="Title">
    <w:name w:val="Title"/>
    <w:basedOn w:val="Normal"/>
    <w:next w:val="Subtitle"/>
    <w:link w:val="TitleChar"/>
    <w:uiPriority w:val="10"/>
    <w:qFormat/>
    <w:rsid w:val="00BF57CF"/>
    <w:pPr>
      <w:spacing w:after="100" w:line="240" w:lineRule="auto"/>
    </w:pPr>
    <w:rPr>
      <w:rFonts w:asciiTheme="majorHAnsi" w:hAnsiTheme="majorHAnsi"/>
      <w:color w:val="FFFFFF" w:themeColor="background1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BF57CF"/>
    <w:rPr>
      <w:rFonts w:asciiTheme="majorHAnsi" w:hAnsiTheme="majorHAnsi"/>
      <w:color w:val="FFFFFF" w:themeColor="background1"/>
      <w:sz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7CF"/>
    <w:pPr>
      <w:spacing w:after="840"/>
    </w:pPr>
    <w:rPr>
      <w:rFonts w:ascii="GT Pressura Regular" w:hAnsi="GT Pressura Regular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BF57CF"/>
    <w:rPr>
      <w:rFonts w:ascii="GT Pressura Regular" w:hAnsi="GT Pressura Regular"/>
      <w:color w:val="FFFFFF" w:themeColor="background1"/>
      <w:sz w:val="20"/>
    </w:rPr>
  </w:style>
  <w:style w:type="table" w:styleId="TableGrid">
    <w:name w:val="Table Grid"/>
    <w:basedOn w:val="TableNormal"/>
    <w:uiPriority w:val="39"/>
    <w:rsid w:val="00C9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6243A"/>
    <w:rPr>
      <w:rFonts w:asciiTheme="majorHAnsi" w:eastAsiaTheme="majorEastAsia" w:hAnsiTheme="majorHAnsi" w:cstheme="majorBidi"/>
      <w:color w:val="004EA0" w:themeColor="accen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56243A"/>
    <w:rPr>
      <w:rFonts w:eastAsiaTheme="majorEastAsia" w:cstheme="majorBidi"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386F83"/>
    <w:pPr>
      <w:ind w:left="720"/>
      <w:contextualSpacing/>
    </w:pPr>
  </w:style>
  <w:style w:type="paragraph" w:customStyle="1" w:styleId="Bullet1">
    <w:name w:val="Bullet 1"/>
    <w:basedOn w:val="Normal"/>
    <w:qFormat/>
    <w:rsid w:val="007F2BC3"/>
    <w:pPr>
      <w:numPr>
        <w:numId w:val="4"/>
      </w:numPr>
      <w:spacing w:after="0"/>
      <w:ind w:left="288" w:hanging="288"/>
      <w:contextualSpacing/>
    </w:pPr>
  </w:style>
  <w:style w:type="numbering" w:customStyle="1" w:styleId="Style1">
    <w:name w:val="Style1"/>
    <w:uiPriority w:val="99"/>
    <w:rsid w:val="000829A8"/>
    <w:pPr>
      <w:numPr>
        <w:numId w:val="3"/>
      </w:numPr>
    </w:pPr>
  </w:style>
  <w:style w:type="paragraph" w:customStyle="1" w:styleId="Pa2">
    <w:name w:val="Pa2"/>
    <w:basedOn w:val="Normal"/>
    <w:next w:val="Normal"/>
    <w:uiPriority w:val="99"/>
    <w:rsid w:val="002A0B8F"/>
    <w:pPr>
      <w:autoSpaceDE w:val="0"/>
      <w:autoSpaceDN w:val="0"/>
      <w:adjustRightInd w:val="0"/>
      <w:spacing w:after="0" w:line="201" w:lineRule="atLeast"/>
    </w:pPr>
    <w:rPr>
      <w:rFonts w:ascii="GT Pressura Bold" w:hAnsi="GT Pressura Bold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%20Folder%20DELETED%20START%20OF%20EACH%20MONTH\Templates\BGS_Minutes.dotx" TargetMode="External"/></Relationships>
</file>

<file path=word/theme/theme1.xml><?xml version="1.0" encoding="utf-8"?>
<a:theme xmlns:a="http://schemas.openxmlformats.org/drawingml/2006/main" name="Office Theme">
  <a:themeElements>
    <a:clrScheme name="Custom 1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EA0"/>
      </a:accent1>
      <a:accent2>
        <a:srgbClr val="E01933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GT Pressura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BGS_Minutes.dotx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2021-03-29T02:39:00Z</dcterms:created>
  <dcterms:modified xsi:type="dcterms:W3CDTF">2021-03-29T02:40:00Z</dcterms:modified>
</cp:coreProperties>
</file>